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90" w:rsidRDefault="00EC3C90" w:rsidP="00EC3C90">
      <w:pPr>
        <w:pStyle w:val="style22"/>
        <w:jc w:val="center"/>
        <w:rPr>
          <w:rFonts w:ascii="Verdana" w:hAnsi="Verdana"/>
          <w:color w:val="000000"/>
          <w:sz w:val="72"/>
          <w:szCs w:val="72"/>
        </w:rPr>
      </w:pPr>
      <w:r>
        <w:rPr>
          <w:rFonts w:ascii="Verdana" w:hAnsi="Verdana"/>
          <w:color w:val="000000"/>
          <w:sz w:val="72"/>
          <w:szCs w:val="72"/>
        </w:rPr>
        <w:t>LIGHT DEFINES OBJECTS</w:t>
      </w:r>
    </w:p>
    <w:p w:rsidR="00EC3C90" w:rsidRDefault="00EC3C90" w:rsidP="00EC3C90">
      <w:pPr>
        <w:pStyle w:val="style2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Light can define the edges, folds, and textures of objects.</w:t>
      </w:r>
    </w:p>
    <w:p w:rsidR="00EC3C90" w:rsidRDefault="00EC3C90" w:rsidP="00EC3C90">
      <w:pPr>
        <w:pStyle w:val="style2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EC3C90" w:rsidRDefault="00EC3C90" w:rsidP="00EC3C90">
      <w:pPr>
        <w:pStyle w:val="style2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noProof/>
          <w:color w:val="000000"/>
          <w:sz w:val="36"/>
          <w:szCs w:val="36"/>
        </w:rPr>
        <w:drawing>
          <wp:inline distT="0" distB="0" distL="0" distR="0" wp14:anchorId="1E8DD512" wp14:editId="4233C6CA">
            <wp:extent cx="3810000" cy="3019425"/>
            <wp:effectExtent l="0" t="0" r="0" b="9525"/>
            <wp:docPr id="1" name="Picture 1" descr="http://thinkartmakeart.com/mse/images/lightImogenCunning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hinkartmakeart.com/mse/images/lightImogenCunningh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Style w:val="style25"/>
          <w:rFonts w:ascii="Verdana" w:hAnsi="Verdana"/>
          <w:color w:val="000000"/>
          <w:sz w:val="27"/>
          <w:szCs w:val="27"/>
        </w:rPr>
        <w:t>Imogen Cunningham</w:t>
      </w:r>
    </w:p>
    <w:p w:rsidR="00EC3C90" w:rsidRDefault="00EC3C90" w:rsidP="00EC3C90">
      <w:pPr>
        <w:pStyle w:val="style2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EC3C90" w:rsidRDefault="00EC3C90" w:rsidP="00EC3C90">
      <w:pPr>
        <w:pStyle w:val="style2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noProof/>
          <w:color w:val="000000"/>
          <w:sz w:val="36"/>
          <w:szCs w:val="36"/>
        </w:rPr>
        <w:lastRenderedPageBreak/>
        <w:drawing>
          <wp:inline distT="0" distB="0" distL="0" distR="0" wp14:anchorId="575E1683" wp14:editId="4F928558">
            <wp:extent cx="3810000" cy="3838575"/>
            <wp:effectExtent l="0" t="0" r="0" b="9525"/>
            <wp:docPr id="2" name="Picture 2" descr="http://thinkartmakeart.com/mse/images/lightsallyg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hinkartmakeart.com/mse/images/lightsallyg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Style w:val="style25"/>
          <w:rFonts w:ascii="Verdana" w:hAnsi="Verdana"/>
          <w:color w:val="000000"/>
          <w:sz w:val="27"/>
          <w:szCs w:val="27"/>
        </w:rPr>
        <w:t>Sally Gall</w:t>
      </w:r>
    </w:p>
    <w:p w:rsidR="00EC3C90" w:rsidRDefault="00EC3C90" w:rsidP="00EC3C90">
      <w:pPr>
        <w:pStyle w:val="style2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EC3C90" w:rsidRDefault="00EC3C90" w:rsidP="00EC3C90">
      <w:pPr>
        <w:pStyle w:val="style2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noProof/>
          <w:color w:val="000000"/>
          <w:sz w:val="36"/>
          <w:szCs w:val="36"/>
        </w:rPr>
        <w:lastRenderedPageBreak/>
        <w:drawing>
          <wp:inline distT="0" distB="0" distL="0" distR="0" wp14:anchorId="43124E12" wp14:editId="3049DEDC">
            <wp:extent cx="3810000" cy="4762500"/>
            <wp:effectExtent l="0" t="0" r="0" b="0"/>
            <wp:docPr id="3" name="Picture 3" descr="http://thinkartmakeart.com/mse/images/lighttoddh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hinkartmakeart.com/mse/images/lighttoddhi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Style w:val="style25"/>
          <w:rFonts w:ascii="Verdana" w:hAnsi="Verdana"/>
          <w:color w:val="000000"/>
          <w:sz w:val="27"/>
          <w:szCs w:val="27"/>
        </w:rPr>
        <w:t xml:space="preserve">Todd </w:t>
      </w:r>
      <w:proofErr w:type="spellStart"/>
      <w:r>
        <w:rPr>
          <w:rStyle w:val="style25"/>
          <w:rFonts w:ascii="Verdana" w:hAnsi="Verdana"/>
          <w:color w:val="000000"/>
          <w:sz w:val="27"/>
          <w:szCs w:val="27"/>
        </w:rPr>
        <w:t>Hido</w:t>
      </w:r>
      <w:proofErr w:type="spellEnd"/>
    </w:p>
    <w:p w:rsidR="0028067E" w:rsidRDefault="0028067E">
      <w:bookmarkStart w:id="0" w:name="_GoBack"/>
      <w:bookmarkEnd w:id="0"/>
    </w:p>
    <w:sectPr w:rsidR="002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90"/>
    <w:rsid w:val="0028067E"/>
    <w:rsid w:val="00E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EC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EC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5">
    <w:name w:val="style25"/>
    <w:basedOn w:val="DefaultParagraphFont"/>
    <w:rsid w:val="00EC3C90"/>
  </w:style>
  <w:style w:type="paragraph" w:styleId="BalloonText">
    <w:name w:val="Balloon Text"/>
    <w:basedOn w:val="Normal"/>
    <w:link w:val="BalloonTextChar"/>
    <w:uiPriority w:val="99"/>
    <w:semiHidden/>
    <w:unhideWhenUsed/>
    <w:rsid w:val="00EC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EC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EC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5">
    <w:name w:val="style25"/>
    <w:basedOn w:val="DefaultParagraphFont"/>
    <w:rsid w:val="00EC3C90"/>
  </w:style>
  <w:style w:type="paragraph" w:styleId="BalloonText">
    <w:name w:val="Balloon Text"/>
    <w:basedOn w:val="Normal"/>
    <w:link w:val="BalloonTextChar"/>
    <w:uiPriority w:val="99"/>
    <w:semiHidden/>
    <w:unhideWhenUsed/>
    <w:rsid w:val="00EC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7E07C911</Template>
  <TotalTime>0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2015-02-05T21:26:00Z</dcterms:created>
  <dcterms:modified xsi:type="dcterms:W3CDTF">2015-02-05T21:26:00Z</dcterms:modified>
</cp:coreProperties>
</file>