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8D" w:rsidRDefault="007A598D" w:rsidP="007A598D">
      <w:pPr>
        <w:pStyle w:val="style22"/>
        <w:jc w:val="center"/>
        <w:rPr>
          <w:rFonts w:ascii="Verdana" w:hAnsi="Verdana"/>
          <w:color w:val="000000"/>
          <w:sz w:val="72"/>
          <w:szCs w:val="72"/>
        </w:rPr>
      </w:pPr>
      <w:r>
        <w:rPr>
          <w:rFonts w:ascii="Verdana" w:hAnsi="Verdana"/>
          <w:color w:val="000000"/>
          <w:sz w:val="72"/>
          <w:szCs w:val="72"/>
        </w:rPr>
        <w:t>BACKLIGHTING</w:t>
      </w:r>
    </w:p>
    <w:p w:rsidR="007A598D" w:rsidRDefault="007A598D" w:rsidP="007A598D">
      <w:pPr>
        <w:pStyle w:val="style23"/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Light behind objects turns them into Silhouettes.</w:t>
      </w:r>
    </w:p>
    <w:p w:rsidR="007A598D" w:rsidRDefault="007A598D" w:rsidP="007A598D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7A598D" w:rsidRDefault="007A598D" w:rsidP="007A598D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 wp14:anchorId="614055CA" wp14:editId="7C281772">
            <wp:extent cx="3810000" cy="2543175"/>
            <wp:effectExtent l="0" t="0" r="0" b="9525"/>
            <wp:docPr id="1" name="Picture 1" descr="http://thinkartmakeart.com/mse/images/lightbacklitjoachinladefog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thinkartmakeart.com/mse/images/lightbacklitjoachinladefog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br/>
      </w:r>
      <w:proofErr w:type="spellStart"/>
      <w:r>
        <w:rPr>
          <w:rFonts w:ascii="Verdana" w:hAnsi="Verdana"/>
          <w:color w:val="000000"/>
          <w:sz w:val="27"/>
          <w:szCs w:val="27"/>
        </w:rPr>
        <w:t>Joachin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Ladefoged</w:t>
      </w:r>
      <w:proofErr w:type="spellEnd"/>
    </w:p>
    <w:p w:rsidR="007A598D" w:rsidRDefault="007A598D" w:rsidP="007A598D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7A598D" w:rsidRDefault="007A598D" w:rsidP="007A598D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br/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 wp14:anchorId="2918744A" wp14:editId="2A3208BC">
            <wp:extent cx="3810000" cy="3838575"/>
            <wp:effectExtent l="0" t="0" r="0" b="9525"/>
            <wp:docPr id="2" name="Picture 2" descr="http://thinkartmakeart.com/mse/images/lightmoodadamjah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thinkartmakeart.com/mse/images/lightmoodadamjahi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br/>
        <w:t xml:space="preserve">Adam </w:t>
      </w:r>
      <w:proofErr w:type="spellStart"/>
      <w:r>
        <w:rPr>
          <w:rFonts w:ascii="Verdana" w:hAnsi="Verdana"/>
          <w:color w:val="000000"/>
          <w:sz w:val="27"/>
          <w:szCs w:val="27"/>
        </w:rPr>
        <w:t>Jahiel</w:t>
      </w:r>
      <w:proofErr w:type="spellEnd"/>
    </w:p>
    <w:p w:rsidR="007A598D" w:rsidRDefault="007A598D" w:rsidP="007A598D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28067E" w:rsidRDefault="0028067E">
      <w:bookmarkStart w:id="0" w:name="_GoBack"/>
      <w:bookmarkEnd w:id="0"/>
    </w:p>
    <w:sectPr w:rsidR="00280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8D"/>
    <w:rsid w:val="0028067E"/>
    <w:rsid w:val="007A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2">
    <w:name w:val="style22"/>
    <w:basedOn w:val="Normal"/>
    <w:rsid w:val="007A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Normal"/>
    <w:rsid w:val="007A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"/>
    <w:rsid w:val="007A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598D"/>
  </w:style>
  <w:style w:type="paragraph" w:styleId="BalloonText">
    <w:name w:val="Balloon Text"/>
    <w:basedOn w:val="Normal"/>
    <w:link w:val="BalloonTextChar"/>
    <w:uiPriority w:val="99"/>
    <w:semiHidden/>
    <w:unhideWhenUsed/>
    <w:rsid w:val="007A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2">
    <w:name w:val="style22"/>
    <w:basedOn w:val="Normal"/>
    <w:rsid w:val="007A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Normal"/>
    <w:rsid w:val="007A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"/>
    <w:rsid w:val="007A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598D"/>
  </w:style>
  <w:style w:type="paragraph" w:styleId="BalloonText">
    <w:name w:val="Balloon Text"/>
    <w:basedOn w:val="Normal"/>
    <w:link w:val="BalloonTextChar"/>
    <w:uiPriority w:val="99"/>
    <w:semiHidden/>
    <w:unhideWhenUsed/>
    <w:rsid w:val="007A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7E07C911</Template>
  <TotalTime>0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2015-02-05T21:29:00Z</dcterms:created>
  <dcterms:modified xsi:type="dcterms:W3CDTF">2015-02-05T21:29:00Z</dcterms:modified>
</cp:coreProperties>
</file>